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CC" w:rsidRDefault="002100CC" w:rsidP="002100CC">
      <w:pPr>
        <w:jc w:val="center"/>
        <w:rPr>
          <w:rFonts w:ascii="Comic Sans MS" w:hAnsi="Comic Sans MS"/>
          <w:b/>
          <w:sz w:val="32"/>
          <w:szCs w:val="32"/>
        </w:rPr>
      </w:pPr>
      <w:r w:rsidRPr="00E47DE5">
        <w:rPr>
          <w:rFonts w:ascii="Comic Sans MS" w:hAnsi="Comic Sans MS"/>
          <w:b/>
          <w:sz w:val="32"/>
          <w:szCs w:val="32"/>
        </w:rPr>
        <w:t>LaGrange School Wide Behavior Expectations</w:t>
      </w:r>
    </w:p>
    <w:tbl>
      <w:tblPr>
        <w:tblpPr w:leftFromText="180" w:rightFromText="180" w:vertAnchor="text" w:horzAnchor="margin" w:tblpXSpec="center" w:tblpY="21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800"/>
        <w:gridCol w:w="3348"/>
        <w:gridCol w:w="4770"/>
      </w:tblGrid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457200" cy="457200"/>
                  <wp:effectExtent l="0" t="0" r="0" b="0"/>
                  <wp:docPr id="1" name="Picture 1" descr="MCAN01231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AN01231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7DE5">
              <w:rPr>
                <w:rFonts w:ascii="Comic Sans MS" w:hAnsi="Comic Sans MS"/>
                <w:b/>
                <w:sz w:val="28"/>
                <w:szCs w:val="28"/>
              </w:rPr>
              <w:t>Value Self</w:t>
            </w:r>
          </w:p>
        </w:tc>
        <w:tc>
          <w:tcPr>
            <w:tcW w:w="3348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7DE5">
              <w:rPr>
                <w:rFonts w:ascii="Comic Sans MS" w:hAnsi="Comic Sans MS"/>
                <w:b/>
                <w:sz w:val="28"/>
                <w:szCs w:val="28"/>
              </w:rPr>
              <w:t>Value Others</w:t>
            </w:r>
          </w:p>
        </w:tc>
        <w:tc>
          <w:tcPr>
            <w:tcW w:w="477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47DE5">
              <w:rPr>
                <w:rFonts w:ascii="Comic Sans MS" w:hAnsi="Comic Sans MS"/>
                <w:b/>
                <w:sz w:val="28"/>
                <w:szCs w:val="28"/>
              </w:rPr>
              <w:t>Value Learning</w:t>
            </w:r>
          </w:p>
        </w:tc>
      </w:tr>
      <w:tr w:rsidR="002100CC" w:rsidRPr="00E47DE5" w:rsidTr="0001199C">
        <w:trPr>
          <w:trHeight w:val="1982"/>
        </w:trPr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Classroom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keep area clean &amp; organized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chairs flat/seat to seat; back to back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put forth your best effort</w:t>
            </w: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walking feet in classroom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use manners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 voice during instruction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#1-2 voice during work time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#2-#3 voice during free time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be helpful to peers &amp; teacher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be in desk on time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5 star listening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raise hand &amp; wait to be called on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finish/turn in assignments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be prepared for class w/ needed materials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accept directions and consequences without complaining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use classroom materials &amp; equipment appropriately</w:t>
            </w:r>
          </w:p>
          <w:p w:rsidR="002100CC" w:rsidRPr="00D46B3B" w:rsidRDefault="002100CC" w:rsidP="002100CC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leave classroom for breaks only when necessary</w:t>
            </w: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Hallways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walk face forward</w:t>
            </w:r>
          </w:p>
          <w:p w:rsidR="002100CC" w:rsidRPr="00D46B3B" w:rsidRDefault="002100CC" w:rsidP="002100CC">
            <w:pPr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stay to the right</w:t>
            </w: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space between others</w:t>
            </w:r>
          </w:p>
          <w:p w:rsidR="002100CC" w:rsidRPr="00D46B3B" w:rsidRDefault="002100CC" w:rsidP="002100C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hands/feet to self</w:t>
            </w:r>
          </w:p>
          <w:p w:rsidR="002100CC" w:rsidRPr="00D46B3B" w:rsidRDefault="002100CC" w:rsidP="002100C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quiet feet</w:t>
            </w:r>
          </w:p>
          <w:p w:rsidR="002100CC" w:rsidRPr="00D46B3B" w:rsidRDefault="002100CC" w:rsidP="002100CC">
            <w:pPr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use manners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move quickly</w:t>
            </w:r>
          </w:p>
          <w:p w:rsidR="002100CC" w:rsidRPr="00D46B3B" w:rsidRDefault="002100CC" w:rsidP="002100C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get to class on time</w:t>
            </w:r>
          </w:p>
          <w:p w:rsidR="002100CC" w:rsidRPr="00D46B3B" w:rsidRDefault="002100CC" w:rsidP="002100C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bring  materials to class</w:t>
            </w:r>
          </w:p>
          <w:p w:rsidR="002100CC" w:rsidRPr="00D46B3B" w:rsidRDefault="002100CC" w:rsidP="002100CC">
            <w:pPr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 voice</w:t>
            </w: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Breakfast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take belongings into breakfast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#2 or #3 voice</w:t>
            </w:r>
          </w:p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hands to self in line &amp; at table</w:t>
            </w:r>
          </w:p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clean up after self</w:t>
            </w:r>
          </w:p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stay in chosen seat</w:t>
            </w:r>
          </w:p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use manners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focus on eating</w:t>
            </w:r>
          </w:p>
          <w:p w:rsidR="002100CC" w:rsidRPr="00D46B3B" w:rsidRDefault="002100CC" w:rsidP="002100CC">
            <w:pPr>
              <w:numPr>
                <w:ilvl w:val="0"/>
                <w:numId w:val="5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get to class before last bell</w:t>
            </w: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Lunchroom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eat safely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remain in chosen or assigned seat</w:t>
            </w:r>
          </w:p>
          <w:p w:rsidR="002100CC" w:rsidRPr="00D46B3B" w:rsidRDefault="002100CC" w:rsidP="002100CC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use manners </w:t>
            </w:r>
          </w:p>
          <w:p w:rsidR="002100CC" w:rsidRPr="00D46B3B" w:rsidRDefault="002100CC" w:rsidP="002100CC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clean up after self</w:t>
            </w:r>
          </w:p>
          <w:p w:rsidR="002100CC" w:rsidRPr="00D46B3B" w:rsidRDefault="002100CC" w:rsidP="002100CC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#2 or #3 voice during social time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focus on eating first</w:t>
            </w:r>
          </w:p>
          <w:p w:rsidR="002100CC" w:rsidRPr="00D46B3B" w:rsidRDefault="002100CC" w:rsidP="002100CC">
            <w:pPr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line up quickly &amp; quietly to return to class</w:t>
            </w: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Playground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dress for weather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follow safety rules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play games by </w:t>
            </w:r>
            <w:r w:rsidRPr="00D46B3B">
              <w:rPr>
                <w:rFonts w:ascii="Comic Sans MS" w:hAnsi="Comic Sans MS"/>
                <w:b/>
                <w:sz w:val="16"/>
                <w:szCs w:val="18"/>
              </w:rPr>
              <w:t>school</w:t>
            </w:r>
            <w:r w:rsidRPr="00D46B3B">
              <w:rPr>
                <w:rFonts w:ascii="Comic Sans MS" w:hAnsi="Comic Sans MS"/>
                <w:sz w:val="16"/>
                <w:szCs w:val="18"/>
              </w:rPr>
              <w:t xml:space="preserve"> rules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take turns on equipment/games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get clip before entering building for bathroom/office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report unsafe behaviors to adult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use manners 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line up quickly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 voice in line</w:t>
            </w:r>
          </w:p>
          <w:p w:rsidR="002100CC" w:rsidRPr="00D46B3B" w:rsidRDefault="002100CC" w:rsidP="002100CC">
            <w:pPr>
              <w:numPr>
                <w:ilvl w:val="0"/>
                <w:numId w:val="7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eyes/ears on adults when giving directions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Bathrooms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wash with soap (2 squirts)</w:t>
            </w: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#2 voice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eyes, hands, feet to self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flush toilet after use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give privacy to others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put trash in garbage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use 2 paper towels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keep water in sink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use manners 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return to class quickly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 voice while moving through hallways</w:t>
            </w:r>
          </w:p>
          <w:p w:rsidR="002100CC" w:rsidRPr="00D46B3B" w:rsidRDefault="002100CC" w:rsidP="002100CC">
            <w:pPr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quietly wait turn if line</w:t>
            </w: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smartTag w:uri="urn:schemas-microsoft-com:office:smarttags" w:element="PersonName">
              <w:r w:rsidRPr="00E47DE5">
                <w:rPr>
                  <w:rFonts w:ascii="Comic Sans MS" w:hAnsi="Comic Sans MS"/>
                  <w:b/>
                  <w:sz w:val="20"/>
                  <w:szCs w:val="20"/>
                </w:rPr>
                <w:t>Office</w:t>
              </w:r>
            </w:smartTag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 or #2 voice</w:t>
            </w:r>
          </w:p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wait your turn</w:t>
            </w:r>
          </w:p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use manners</w:t>
            </w:r>
          </w:p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sit in orange chairs</w:t>
            </w:r>
          </w:p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bring pass or clip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only go to office if necessary or emergency</w:t>
            </w:r>
          </w:p>
          <w:p w:rsidR="002100CC" w:rsidRPr="00D46B3B" w:rsidRDefault="002100CC" w:rsidP="002100CC">
            <w:pPr>
              <w:numPr>
                <w:ilvl w:val="0"/>
                <w:numId w:val="9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return to class quickly</w:t>
            </w: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Indoor Recess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follow safety rules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#2 or #3 voice</w:t>
            </w:r>
          </w:p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hands/feet to self</w:t>
            </w:r>
          </w:p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follow </w:t>
            </w:r>
            <w:r w:rsidRPr="00D46B3B">
              <w:rPr>
                <w:rFonts w:ascii="Comic Sans MS" w:hAnsi="Comic Sans MS"/>
                <w:b/>
                <w:sz w:val="16"/>
                <w:szCs w:val="18"/>
              </w:rPr>
              <w:t>classroom</w:t>
            </w:r>
            <w:r w:rsidRPr="00D46B3B">
              <w:rPr>
                <w:rFonts w:ascii="Comic Sans MS" w:hAnsi="Comic Sans MS"/>
                <w:sz w:val="16"/>
                <w:szCs w:val="18"/>
              </w:rPr>
              <w:t xml:space="preserve"> rules</w:t>
            </w:r>
          </w:p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stay in classroom at all times</w:t>
            </w:r>
          </w:p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get clip to use bathroom</w:t>
            </w:r>
          </w:p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use manners 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clean up promptly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</w:tr>
      <w:tr w:rsidR="002100CC" w:rsidRPr="00E47DE5" w:rsidTr="0001199C">
        <w:tc>
          <w:tcPr>
            <w:tcW w:w="1260" w:type="dxa"/>
            <w:shd w:val="clear" w:color="auto" w:fill="auto"/>
          </w:tcPr>
          <w:p w:rsidR="002100CC" w:rsidRPr="00E47DE5" w:rsidRDefault="002100CC" w:rsidP="0001199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7DE5">
              <w:rPr>
                <w:rFonts w:ascii="Comic Sans MS" w:hAnsi="Comic Sans MS"/>
                <w:b/>
                <w:sz w:val="20"/>
                <w:szCs w:val="20"/>
              </w:rPr>
              <w:t>A.M. Gym Recess</w:t>
            </w:r>
          </w:p>
        </w:tc>
        <w:tc>
          <w:tcPr>
            <w:tcW w:w="180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keep belongings with you</w:t>
            </w:r>
          </w:p>
          <w:p w:rsidR="002100CC" w:rsidRPr="00D46B3B" w:rsidRDefault="002100CC" w:rsidP="0001199C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348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#1 or #2 voice</w:t>
            </w:r>
          </w:p>
          <w:p w:rsidR="002100CC" w:rsidRPr="00D46B3B" w:rsidRDefault="002100CC" w:rsidP="002100CC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sit with classmates</w:t>
            </w:r>
          </w:p>
          <w:p w:rsidR="002100CC" w:rsidRPr="00D46B3B" w:rsidRDefault="002100CC" w:rsidP="002100CC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hands/feet to self</w:t>
            </w:r>
          </w:p>
          <w:p w:rsidR="002100CC" w:rsidRPr="00D46B3B" w:rsidRDefault="002100CC" w:rsidP="002100CC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 xml:space="preserve">use manners </w:t>
            </w:r>
          </w:p>
        </w:tc>
        <w:tc>
          <w:tcPr>
            <w:tcW w:w="4770" w:type="dxa"/>
            <w:shd w:val="clear" w:color="auto" w:fill="auto"/>
          </w:tcPr>
          <w:p w:rsidR="002100CC" w:rsidRPr="00D46B3B" w:rsidRDefault="002100CC" w:rsidP="002100CC">
            <w:pPr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8"/>
              </w:rPr>
            </w:pPr>
            <w:r w:rsidRPr="00D46B3B">
              <w:rPr>
                <w:rFonts w:ascii="Comic Sans MS" w:hAnsi="Comic Sans MS"/>
                <w:sz w:val="16"/>
                <w:szCs w:val="18"/>
              </w:rPr>
              <w:t>line up quickly &amp; quietly when bell rings (#1 voice)</w:t>
            </w:r>
          </w:p>
        </w:tc>
      </w:tr>
    </w:tbl>
    <w:p w:rsidR="00B7200C" w:rsidRDefault="00B7200C">
      <w:bookmarkStart w:id="0" w:name="_GoBack"/>
      <w:bookmarkEnd w:id="0"/>
    </w:p>
    <w:sectPr w:rsidR="00B7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1CA"/>
    <w:multiLevelType w:val="hybridMultilevel"/>
    <w:tmpl w:val="4E7A2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B62B40"/>
    <w:multiLevelType w:val="hybridMultilevel"/>
    <w:tmpl w:val="079432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B80AC1"/>
    <w:multiLevelType w:val="hybridMultilevel"/>
    <w:tmpl w:val="074088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A71E5F"/>
    <w:multiLevelType w:val="hybridMultilevel"/>
    <w:tmpl w:val="D07E20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2D2241"/>
    <w:multiLevelType w:val="hybridMultilevel"/>
    <w:tmpl w:val="DA929E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044D8B"/>
    <w:multiLevelType w:val="hybridMultilevel"/>
    <w:tmpl w:val="0DF012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EF5A14"/>
    <w:multiLevelType w:val="hybridMultilevel"/>
    <w:tmpl w:val="13D43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3217DF"/>
    <w:multiLevelType w:val="hybridMultilevel"/>
    <w:tmpl w:val="5D482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B9E5A9B"/>
    <w:multiLevelType w:val="hybridMultilevel"/>
    <w:tmpl w:val="58A65D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3A50C1C"/>
    <w:multiLevelType w:val="hybridMultilevel"/>
    <w:tmpl w:val="3AE84A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FA2F9A"/>
    <w:multiLevelType w:val="hybridMultilevel"/>
    <w:tmpl w:val="3A94AD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CC"/>
    <w:rsid w:val="002100CC"/>
    <w:rsid w:val="00B7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D0A45708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TASD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Ames, Laura</dc:creator>
  <cp:lastModifiedBy>Ames, Laura</cp:lastModifiedBy>
  <cp:revision>1</cp:revision>
  <cp:lastPrinted>2013-01-08T15:25:00Z</cp:lastPrinted>
  <dcterms:created xsi:type="dcterms:W3CDTF">2013-01-08T15:25:00Z</dcterms:created>
  <dcterms:modified xsi:type="dcterms:W3CDTF">2013-01-08T15:26:00Z</dcterms:modified>
</cp:coreProperties>
</file>